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B7" w:rsidRPr="00D47D13" w:rsidRDefault="00B55BEC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thesis topic</w:t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>:</w:t>
      </w:r>
      <w:r w:rsidR="00D91DB7">
        <w:rPr>
          <w:rFonts w:ascii="Times New Roman" w:hAnsi="Times New Roman" w:cs="Times New Roman"/>
          <w:b/>
          <w:sz w:val="24"/>
          <w:szCs w:val="24"/>
        </w:rPr>
        <w:tab/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982796"/>
          <w:placeholder>
            <w:docPart w:val="AA2014FECF714FFD8F6B4C8ED0550548"/>
          </w:placeholder>
          <w:text/>
        </w:sdtPr>
        <w:sdtEndPr/>
        <w:sdtContent>
          <w:r w:rsidR="00134764" w:rsidRPr="00134764">
            <w:rPr>
              <w:rFonts w:ascii="Times New Roman" w:hAnsi="Times New Roman" w:cs="Times New Roman"/>
              <w:b/>
              <w:sz w:val="24"/>
              <w:szCs w:val="24"/>
            </w:rPr>
            <w:t xml:space="preserve">Application of Sentiment Analysis and </w:t>
          </w:r>
          <w:proofErr w:type="spellStart"/>
          <w:r w:rsidR="00134764" w:rsidRPr="00134764">
            <w:rPr>
              <w:rFonts w:ascii="Times New Roman" w:hAnsi="Times New Roman" w:cs="Times New Roman"/>
              <w:b/>
              <w:sz w:val="24"/>
              <w:szCs w:val="24"/>
            </w:rPr>
            <w:t>EmotionRecognition</w:t>
          </w:r>
          <w:proofErr w:type="spellEnd"/>
          <w:r w:rsidR="00134764" w:rsidRPr="00134764">
            <w:rPr>
              <w:rFonts w:ascii="Times New Roman" w:hAnsi="Times New Roman" w:cs="Times New Roman"/>
              <w:b/>
              <w:sz w:val="24"/>
              <w:szCs w:val="24"/>
            </w:rPr>
            <w:t xml:space="preserve"> in Song Recommendation System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topic of the thesis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1DB7" w:rsidRPr="00D47D13" w:rsidRDefault="00B55BEC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D91DB7">
        <w:rPr>
          <w:rFonts w:ascii="Times New Roman" w:hAnsi="Times New Roman" w:cs="Times New Roman"/>
          <w:b/>
          <w:sz w:val="24"/>
          <w:szCs w:val="24"/>
        </w:rPr>
        <w:t>:</w:t>
      </w:r>
      <w:r w:rsidR="00D91DB7">
        <w:rPr>
          <w:rFonts w:ascii="Times New Roman" w:hAnsi="Times New Roman" w:cs="Times New Roman"/>
          <w:b/>
          <w:sz w:val="24"/>
          <w:szCs w:val="24"/>
        </w:rPr>
        <w:tab/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9414538"/>
          <w:placeholder>
            <w:docPart w:val="044C201DDD974050A7B08623ABAF52DB"/>
          </w:placeholder>
          <w:showingPlcHdr/>
          <w:text/>
        </w:sdtPr>
        <w:sdtEndPr/>
        <w:sdtContent>
          <w:r w:rsidR="00BD5702" w:rsidRPr="006960E0">
            <w:rPr>
              <w:rStyle w:val="PlaceholderText"/>
            </w:rPr>
            <w:t>Click here to enter text.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gramEnd"/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 xml:space="preserve"> surname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1DB7" w:rsidRPr="001401E0" w:rsidRDefault="00D91DB7" w:rsidP="00D91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1DB7" w:rsidRDefault="00B55BEC" w:rsidP="00D91D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THESIS SUPERVISOR REVIEW</w:t>
      </w:r>
    </w:p>
    <w:p w:rsidR="00D91DB7" w:rsidRPr="00D66568" w:rsidRDefault="00D91DB7" w:rsidP="00D91DB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1DB7" w:rsidRPr="00D47D13" w:rsidRDefault="00BD5702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 review</w:t>
      </w:r>
      <w:r w:rsidR="002A265F" w:rsidRPr="002A265F">
        <w:rPr>
          <w:rFonts w:ascii="Times New Roman" w:hAnsi="Times New Roman" w:cs="Times New Roman"/>
          <w:b/>
          <w:sz w:val="24"/>
          <w:szCs w:val="24"/>
        </w:rPr>
        <w:t>:</w:t>
      </w:r>
      <w:r w:rsidR="00D91DB7">
        <w:rPr>
          <w:rFonts w:ascii="Times New Roman" w:hAnsi="Times New Roman" w:cs="Times New Roman"/>
          <w:b/>
          <w:sz w:val="24"/>
          <w:szCs w:val="24"/>
        </w:rPr>
        <w:tab/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72014088"/>
          <w:placeholder>
            <w:docPart w:val="D820A13ED4A9419483D484273DD7ED64"/>
          </w:placeholder>
          <w:showingPlcHdr/>
          <w:text/>
        </w:sdtPr>
        <w:sdtEndPr/>
        <w:sdtContent>
          <w:r w:rsidRPr="006960E0">
            <w:rPr>
              <w:rStyle w:val="PlaceholderText"/>
            </w:rPr>
            <w:t>Click here to enter text.</w:t>
          </w:r>
        </w:sdtContent>
      </w:sdt>
    </w:p>
    <w:p w:rsidR="00D91DB7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surname</w:t>
      </w:r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titles and degrees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1DB7" w:rsidRPr="00D47D13" w:rsidRDefault="00B40638" w:rsidP="00D91DB7">
      <w:pPr>
        <w:tabs>
          <w:tab w:val="center" w:pos="43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46543380"/>
          <w:placeholder>
            <w:docPart w:val="F140517A055B4789A61F0E7FC573821C"/>
          </w:placeholder>
          <w:text/>
        </w:sdtPr>
        <w:sdtEndPr/>
        <w:sdtContent>
          <w:r w:rsidR="00555B78">
            <w:rPr>
              <w:rFonts w:ascii="Times New Roman" w:hAnsi="Times New Roman" w:cs="Times New Roman"/>
              <w:b/>
              <w:sz w:val="24"/>
              <w:szCs w:val="24"/>
            </w:rPr>
            <w:t>Latvia University of Life Sciences and Technologies, Faculty of Information Technologies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organization/company and position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A265F" w:rsidRDefault="00B55BEC" w:rsidP="002A26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knowledge about the topic and field of the research</w:t>
      </w:r>
    </w:p>
    <w:p w:rsidR="002A265F" w:rsidRDefault="00B40638" w:rsidP="002D37B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0357917"/>
          <w:placeholder>
            <w:docPart w:val="82ED3E81BF6F49CFA0155D05ADA65A20"/>
          </w:placeholder>
          <w:showingPlcHdr/>
          <w:comboBox>
            <w:listItem w:value="Choose an item."/>
            <w:listItem w:displayText="Teicams" w:value="Teicams"/>
            <w:listItem w:displayText="Ļoti labs" w:value="Ļoti labs"/>
            <w:listItem w:displayText="Labs" w:value="Labs"/>
            <w:listItem w:displayText="Viduvējs" w:value="Viduvējs"/>
            <w:listItem w:displayText="Vājš" w:value="Vājš"/>
          </w:comboBox>
        </w:sdtPr>
        <w:sdtEndPr/>
        <w:sdtContent>
          <w:r w:rsidR="00BD5702">
            <w:rPr>
              <w:rStyle w:val="PlaceholderText"/>
            </w:rPr>
            <w:t xml:space="preserve">Teicams, </w:t>
          </w:r>
          <w:r w:rsidR="00BD5702" w:rsidRPr="00EC04AD">
            <w:rPr>
              <w:rStyle w:val="PlaceholderText"/>
            </w:rPr>
            <w:t>Ļoti labs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Labs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Viduvējs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Vājš</w:t>
          </w:r>
        </w:sdtContent>
      </w:sdt>
    </w:p>
    <w:p w:rsidR="002D37BA" w:rsidRDefault="002D37BA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</w:p>
    <w:p w:rsidR="00D91DB7" w:rsidRPr="00D66568" w:rsidRDefault="00B55BEC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Thesis follow the methodological procedure of the faculty</w:t>
      </w:r>
      <w:r w:rsidR="00D91DB7"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1915033"/>
          <w:placeholder>
            <w:docPart w:val="9668F1503CD140189274E9F526D1F2F5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BD5702">
            <w:rPr>
              <w:rStyle w:val="PlaceholderText"/>
            </w:rPr>
            <w:t>Jā, Nē, Daļēji</w:t>
          </w:r>
        </w:sdtContent>
      </w:sdt>
    </w:p>
    <w:p w:rsidR="00D91DB7" w:rsidRPr="00D66568" w:rsidRDefault="00B55BEC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Aim of the thesis is achieved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5426376"/>
          <w:placeholder>
            <w:docPart w:val="CF93BF70C1A94312B405B00478C34B0C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proofErr w:type="gramStart"/>
          <w:r w:rsidR="00BD5702">
            <w:rPr>
              <w:rStyle w:val="PlaceholderText"/>
            </w:rPr>
            <w:t>Jā</w:t>
          </w:r>
          <w:proofErr w:type="gramEnd"/>
          <w:r w:rsidR="00BD5702">
            <w:rPr>
              <w:rStyle w:val="PlaceholderText"/>
            </w:rPr>
            <w:t>, Nē, Daļēji</w:t>
          </w:r>
        </w:sdtContent>
      </w:sdt>
    </w:p>
    <w:p w:rsidR="00D91DB7" w:rsidRPr="00D66568" w:rsidRDefault="00B55BEC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Tasks defined in the thesis are executed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7176947"/>
          <w:placeholder>
            <w:docPart w:val="F23537084B3E40BAAB5DFE23FF5FD96C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proofErr w:type="gramStart"/>
          <w:r w:rsidR="00BD5702">
            <w:rPr>
              <w:rStyle w:val="PlaceholderText"/>
            </w:rPr>
            <w:t>Jā</w:t>
          </w:r>
          <w:proofErr w:type="gramEnd"/>
          <w:r w:rsidR="00BD5702">
            <w:rPr>
              <w:rStyle w:val="PlaceholderText"/>
            </w:rPr>
            <w:t>, Nē, Daļēji</w:t>
          </w:r>
        </w:sdtContent>
      </w:sdt>
    </w:p>
    <w:p w:rsidR="00D91DB7" w:rsidRPr="0016343F" w:rsidRDefault="00B55BEC" w:rsidP="0016343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Candidate individually executed defined tasks</w:t>
      </w:r>
      <w:r w:rsidR="00D91DB7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54264269"/>
          <w:placeholder>
            <w:docPart w:val="67F64C615B9B435E9817DD0F2AE74170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BD5702">
            <w:rPr>
              <w:rStyle w:val="PlaceholderText"/>
            </w:rPr>
            <w:t>Jā, Nē</w:t>
          </w:r>
        </w:sdtContent>
      </w:sdt>
    </w:p>
    <w:p w:rsidR="00D91DB7" w:rsidRPr="00D66568" w:rsidRDefault="00B55BEC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showed interest in selected topic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1866065"/>
          <w:placeholder>
            <w:docPart w:val="E10ED17FC30A40BA95C31B8F6115D0C9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BD5702">
            <w:rPr>
              <w:rStyle w:val="PlaceholderText"/>
            </w:rPr>
            <w:t>Jā, Nē, Daļēji</w:t>
          </w:r>
        </w:sdtContent>
      </w:sdt>
    </w:p>
    <w:p w:rsidR="002D37BA" w:rsidRDefault="00B55BEC" w:rsidP="002D3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ability to </w:t>
      </w:r>
      <w:r w:rsidR="00E944F3">
        <w:rPr>
          <w:rFonts w:ascii="Times New Roman" w:hAnsi="Times New Roman" w:cs="Times New Roman"/>
          <w:sz w:val="24"/>
          <w:szCs w:val="24"/>
        </w:rPr>
        <w:t>conclude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F3">
        <w:rPr>
          <w:rFonts w:ascii="Times New Roman" w:hAnsi="Times New Roman" w:cs="Times New Roman"/>
          <w:sz w:val="24"/>
          <w:szCs w:val="24"/>
        </w:rPr>
        <w:t>propose</w:t>
      </w:r>
      <w:r>
        <w:rPr>
          <w:rFonts w:ascii="Times New Roman" w:hAnsi="Times New Roman" w:cs="Times New Roman"/>
          <w:sz w:val="24"/>
          <w:szCs w:val="24"/>
        </w:rPr>
        <w:t xml:space="preserve"> improvements</w:t>
      </w:r>
    </w:p>
    <w:p w:rsidR="002D37BA" w:rsidRDefault="00B40638" w:rsidP="002D37B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8933708"/>
          <w:placeholder>
            <w:docPart w:val="BE06A34C2B2040E9AB0B83A6ED00B7CC"/>
          </w:placeholder>
          <w:showingPlcHdr/>
          <w:comboBox>
            <w:listItem w:value="Choose an item."/>
            <w:listItem w:displayText="Teicamas" w:value="Teicamas"/>
            <w:listItem w:displayText="Ļoti labas" w:value="Ļoti labas"/>
            <w:listItem w:displayText="Labas" w:value="Labas"/>
            <w:listItem w:displayText="Viduvējas" w:value="Viduvējas"/>
            <w:listItem w:displayText="Vājas" w:value="Vājas"/>
          </w:comboBox>
        </w:sdtPr>
        <w:sdtEndPr/>
        <w:sdtContent>
          <w:r w:rsidR="00BD5702">
            <w:rPr>
              <w:rStyle w:val="PlaceholderText"/>
            </w:rPr>
            <w:t xml:space="preserve">Teicamas, </w:t>
          </w:r>
          <w:r w:rsidR="00BD5702" w:rsidRPr="00EC04AD">
            <w:rPr>
              <w:rStyle w:val="PlaceholderText"/>
            </w:rPr>
            <w:t>Ļoti lab</w:t>
          </w:r>
          <w:r w:rsidR="00BD5702">
            <w:rPr>
              <w:rStyle w:val="PlaceholderText"/>
            </w:rPr>
            <w:t>a</w:t>
          </w:r>
          <w:r w:rsidR="00BD5702" w:rsidRPr="00EC04AD">
            <w:rPr>
              <w:rStyle w:val="PlaceholderText"/>
            </w:rPr>
            <w:t>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Lab</w:t>
          </w:r>
          <w:r w:rsidR="00BD5702">
            <w:rPr>
              <w:rStyle w:val="PlaceholderText"/>
            </w:rPr>
            <w:t>a</w:t>
          </w:r>
          <w:r w:rsidR="00BD5702" w:rsidRPr="00EC04AD">
            <w:rPr>
              <w:rStyle w:val="PlaceholderText"/>
            </w:rPr>
            <w:t>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Viduvēj</w:t>
          </w:r>
          <w:r w:rsidR="00BD5702">
            <w:rPr>
              <w:rStyle w:val="PlaceholderText"/>
            </w:rPr>
            <w:t>a</w:t>
          </w:r>
          <w:r w:rsidR="00BD5702" w:rsidRPr="00EC04AD">
            <w:rPr>
              <w:rStyle w:val="PlaceholderText"/>
            </w:rPr>
            <w:t>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Vāj</w:t>
          </w:r>
          <w:r w:rsidR="00BD5702">
            <w:rPr>
              <w:rStyle w:val="PlaceholderText"/>
            </w:rPr>
            <w:t>as</w:t>
          </w:r>
        </w:sdtContent>
      </w:sdt>
    </w:p>
    <w:p w:rsidR="002D37BA" w:rsidRDefault="00B55BEC" w:rsidP="002D37B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abilities to use, discuss and reference research and publications by other authors</w:t>
      </w:r>
    </w:p>
    <w:p w:rsidR="00ED79CB" w:rsidRDefault="00B40638" w:rsidP="00ED79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0539535"/>
          <w:placeholder>
            <w:docPart w:val="332FB51148904FAFB042A431B51339BC"/>
          </w:placeholder>
          <w:showingPlcHdr/>
          <w:comboBox>
            <w:listItem w:value="Choose an item."/>
            <w:listItem w:displayText="Teicamas" w:value="Teicamas"/>
            <w:listItem w:displayText="Ļoti labas" w:value="Ļoti labas"/>
            <w:listItem w:displayText="Labas" w:value="Labas"/>
            <w:listItem w:displayText="Viduvējas" w:value="Viduvējas"/>
            <w:listItem w:displayText="Vājas" w:value="Vājas"/>
          </w:comboBox>
        </w:sdtPr>
        <w:sdtEndPr/>
        <w:sdtContent>
          <w:r w:rsidR="00BD5702">
            <w:rPr>
              <w:rStyle w:val="PlaceholderText"/>
            </w:rPr>
            <w:t xml:space="preserve">Teicamas, </w:t>
          </w:r>
          <w:r w:rsidR="00BD5702" w:rsidRPr="00EC04AD">
            <w:rPr>
              <w:rStyle w:val="PlaceholderText"/>
            </w:rPr>
            <w:t>Ļoti lab</w:t>
          </w:r>
          <w:r w:rsidR="00BD5702">
            <w:rPr>
              <w:rStyle w:val="PlaceholderText"/>
            </w:rPr>
            <w:t>a</w:t>
          </w:r>
          <w:r w:rsidR="00BD5702" w:rsidRPr="00EC04AD">
            <w:rPr>
              <w:rStyle w:val="PlaceholderText"/>
            </w:rPr>
            <w:t>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Lab</w:t>
          </w:r>
          <w:r w:rsidR="00BD5702">
            <w:rPr>
              <w:rStyle w:val="PlaceholderText"/>
            </w:rPr>
            <w:t>a</w:t>
          </w:r>
          <w:r w:rsidR="00BD5702" w:rsidRPr="00EC04AD">
            <w:rPr>
              <w:rStyle w:val="PlaceholderText"/>
            </w:rPr>
            <w:t>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Viduvēj</w:t>
          </w:r>
          <w:r w:rsidR="00BD5702">
            <w:rPr>
              <w:rStyle w:val="PlaceholderText"/>
            </w:rPr>
            <w:t>a</w:t>
          </w:r>
          <w:r w:rsidR="00BD5702" w:rsidRPr="00EC04AD">
            <w:rPr>
              <w:rStyle w:val="PlaceholderText"/>
            </w:rPr>
            <w:t>s</w:t>
          </w:r>
          <w:r w:rsidR="00BD5702">
            <w:rPr>
              <w:rStyle w:val="PlaceholderText"/>
            </w:rPr>
            <w:t xml:space="preserve">, </w:t>
          </w:r>
          <w:r w:rsidR="00BD5702" w:rsidRPr="00EC04AD">
            <w:rPr>
              <w:rStyle w:val="PlaceholderText"/>
            </w:rPr>
            <w:t>Vāj</w:t>
          </w:r>
          <w:r w:rsidR="00BD5702">
            <w:rPr>
              <w:rStyle w:val="PlaceholderText"/>
            </w:rPr>
            <w:t>as</w:t>
          </w:r>
        </w:sdtContent>
      </w:sdt>
    </w:p>
    <w:p w:rsidR="002D37BA" w:rsidRDefault="002D37BA" w:rsidP="00163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DB7" w:rsidRDefault="00B55BEC" w:rsidP="00D9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characteristics of the thesis</w:t>
      </w:r>
      <w:r w:rsidR="0078019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790082231"/>
        <w:placeholder>
          <w:docPart w:val="B89BC1C24B944C2785BE4F64FF881527"/>
        </w:placeholder>
        <w:showingPlcHdr/>
      </w:sdtPr>
      <w:sdtEndPr/>
      <w:sdtContent>
        <w:p w:rsidR="00D91DB7" w:rsidRDefault="00BD5702" w:rsidP="00D91DB7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:rsidR="00D91DB7" w:rsidRDefault="00B55BEC" w:rsidP="00D9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characteristics of development of the thesis</w:t>
      </w:r>
      <w:r w:rsidR="0078019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979069182"/>
        <w:placeholder>
          <w:docPart w:val="40968B7C4BF34C329C0110D240AA74CB"/>
        </w:placeholder>
        <w:showingPlcHdr/>
      </w:sdtPr>
      <w:sdtEndPr/>
      <w:sdtContent>
        <w:p w:rsidR="00D91DB7" w:rsidRDefault="00BD5702" w:rsidP="00D91DB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:rsidR="00D91DB7" w:rsidRDefault="00B55BEC" w:rsidP="0016343F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evaluation of the thesis</w:t>
      </w:r>
      <w:r w:rsidR="00D91D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using 10 point scale</w:t>
      </w:r>
      <w:r w:rsidR="00D91DB7">
        <w:rPr>
          <w:rFonts w:ascii="Times New Roman" w:hAnsi="Times New Roman" w:cs="Times New Roman"/>
          <w:sz w:val="24"/>
          <w:szCs w:val="24"/>
        </w:rPr>
        <w:t>)</w:t>
      </w:r>
      <w:r w:rsidR="00D669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7409922"/>
          <w:placeholder>
            <w:docPart w:val="C1301A9D38934C1BA7F9E20972E1247E"/>
          </w:placeholder>
          <w:dropDownList>
            <w:listItem w:displayText="10 (izcili)" w:value="10"/>
            <w:listItem w:displayText="9 (teicami)" w:value="9"/>
            <w:listItem w:displayText="8 (ļoti labi)" w:value="8"/>
            <w:listItem w:displayText="7 (labi)" w:value="7"/>
            <w:listItem w:displayText="6 (g.labi)" w:value="6"/>
            <w:listItem w:displayText="5 (vidēji)" w:value="5"/>
            <w:listItem w:displayText="4 (g.vid.)" w:value="4"/>
            <w:listItem w:displayText="3 (vāji)" w:value="3 (vāji)"/>
            <w:listItem w:displayText="2 (ļoti vāji)" w:value="2 (ļoti vāji)"/>
            <w:listItem w:displayText="1 (ļ.ļ.vāji)" w:value="1 (ļ.ļ.vāji)"/>
          </w:dropDownList>
        </w:sdtPr>
        <w:sdtEndPr/>
        <w:sdtContent>
          <w:r w:rsidR="00555B78">
            <w:rPr>
              <w:rFonts w:ascii="Times New Roman" w:hAnsi="Times New Roman" w:cs="Times New Roman"/>
              <w:sz w:val="24"/>
              <w:szCs w:val="24"/>
            </w:rPr>
            <w:t>10 (izcili)</w:t>
          </w:r>
        </w:sdtContent>
      </w:sdt>
    </w:p>
    <w:p w:rsidR="00D91DB7" w:rsidRDefault="00D91DB7" w:rsidP="00D6695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91DB7" w:rsidRDefault="00B55BEC" w:rsidP="00D91D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supervisor</w:t>
      </w:r>
      <w:r w:rsidR="00D91DB7">
        <w:rPr>
          <w:rFonts w:ascii="Times New Roman" w:hAnsi="Times New Roman" w:cs="Times New Roman"/>
          <w:sz w:val="24"/>
          <w:szCs w:val="24"/>
        </w:rPr>
        <w:t xml:space="preserve">: _______________ </w:t>
      </w:r>
    </w:p>
    <w:p w:rsidR="00D66958" w:rsidRDefault="00D66958" w:rsidP="00D66958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signature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6958" w:rsidRPr="00D66958" w:rsidRDefault="00D66958" w:rsidP="00D66958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3899662"/>
          <w:placeholder>
            <w:docPart w:val="92C9CA915031438FB59108C2A48BDD83"/>
          </w:placeholder>
          <w:date w:fullDate="2023-01-10T00:00:00Z"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BD5702">
            <w:rPr>
              <w:rFonts w:ascii="Times New Roman" w:hAnsi="Times New Roman" w:cs="Times New Roman"/>
              <w:sz w:val="24"/>
              <w:szCs w:val="24"/>
              <w:lang w:val="lv-LV"/>
            </w:rPr>
            <w:t>10.01.2023</w:t>
          </w:r>
        </w:sdtContent>
      </w:sdt>
    </w:p>
    <w:p w:rsidR="00EE04CC" w:rsidRPr="005C03D7" w:rsidRDefault="00D91DB7" w:rsidP="005C03D7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  <w:t>(</w:t>
      </w:r>
      <w:r w:rsidR="00B55BEC">
        <w:rPr>
          <w:rFonts w:ascii="Times New Roman" w:hAnsi="Times New Roman" w:cs="Times New Roman"/>
          <w:sz w:val="24"/>
          <w:szCs w:val="24"/>
          <w:vertAlign w:val="superscript"/>
        </w:rPr>
        <w:t>date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EE04CC" w:rsidRPr="005C03D7" w:rsidSect="000D369B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64"/>
    <w:rsid w:val="00134764"/>
    <w:rsid w:val="0016343F"/>
    <w:rsid w:val="00183C97"/>
    <w:rsid w:val="002A265F"/>
    <w:rsid w:val="002D37BA"/>
    <w:rsid w:val="0040201C"/>
    <w:rsid w:val="005503BD"/>
    <w:rsid w:val="00555B78"/>
    <w:rsid w:val="005C03D7"/>
    <w:rsid w:val="005F58C3"/>
    <w:rsid w:val="006739DC"/>
    <w:rsid w:val="006E5433"/>
    <w:rsid w:val="00780194"/>
    <w:rsid w:val="00813067"/>
    <w:rsid w:val="00B40638"/>
    <w:rsid w:val="00B55BEC"/>
    <w:rsid w:val="00BD5702"/>
    <w:rsid w:val="00C20D1E"/>
    <w:rsid w:val="00D04306"/>
    <w:rsid w:val="00D66958"/>
    <w:rsid w:val="00D91DB7"/>
    <w:rsid w:val="00E84243"/>
    <w:rsid w:val="00E944F3"/>
    <w:rsid w:val="00EC04AD"/>
    <w:rsid w:val="00ED79CB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5676"/>
  <w15:docId w15:val="{98D757E6-7CB6-470E-BE57-830BE0A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ditaja_bak\vaditaja_b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2014FECF714FFD8F6B4C8ED05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1ADD-C3A0-40E8-8450-F9692CA28FB8}"/>
      </w:docPartPr>
      <w:docPartBody>
        <w:p w:rsidR="007D63D3" w:rsidRDefault="00D60E39">
          <w:pPr>
            <w:pStyle w:val="AA2014FECF714FFD8F6B4C8ED0550548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044C201DDD974050A7B08623ABAF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3F1E-6A45-4233-8F40-60F592EB2797}"/>
      </w:docPartPr>
      <w:docPartBody>
        <w:p w:rsidR="007D63D3" w:rsidRDefault="00D60E39">
          <w:pPr>
            <w:pStyle w:val="044C201DDD974050A7B08623ABAF52DB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D820A13ED4A9419483D484273DD7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6D71-1E15-4173-BC39-783BE2B3A724}"/>
      </w:docPartPr>
      <w:docPartBody>
        <w:p w:rsidR="007D63D3" w:rsidRDefault="00D60E39">
          <w:pPr>
            <w:pStyle w:val="D820A13ED4A9419483D484273DD7ED64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F140517A055B4789A61F0E7FC573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0A6C-1B83-488A-9053-2F7E8586ED68}"/>
      </w:docPartPr>
      <w:docPartBody>
        <w:p w:rsidR="007D63D3" w:rsidRDefault="00D60E39">
          <w:pPr>
            <w:pStyle w:val="F140517A055B4789A61F0E7FC573821C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82ED3E81BF6F49CFA0155D05ADA6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FDB1-E53D-41F4-ACEB-A3BCF93100A3}"/>
      </w:docPartPr>
      <w:docPartBody>
        <w:p w:rsidR="007D63D3" w:rsidRDefault="00D60E39">
          <w:pPr>
            <w:pStyle w:val="82ED3E81BF6F49CFA0155D05ADA65A20"/>
          </w:pPr>
          <w:r>
            <w:rPr>
              <w:rStyle w:val="PlaceholderText"/>
            </w:rPr>
            <w:t xml:space="preserve">Teicams, </w:t>
          </w:r>
          <w:r w:rsidRPr="00EC04AD">
            <w:rPr>
              <w:rStyle w:val="PlaceholderText"/>
            </w:rPr>
            <w:t>Ļoti labs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Vājš</w:t>
          </w:r>
        </w:p>
      </w:docPartBody>
    </w:docPart>
    <w:docPart>
      <w:docPartPr>
        <w:name w:val="9668F1503CD140189274E9F526D1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58AA-3D29-47CA-83F7-A402BEB277B7}"/>
      </w:docPartPr>
      <w:docPartBody>
        <w:p w:rsidR="007D63D3" w:rsidRDefault="00D60E39">
          <w:pPr>
            <w:pStyle w:val="9668F1503CD140189274E9F526D1F2F5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CF93BF70C1A94312B405B00478C3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6485-65D0-4D47-9B82-0CCCEBCD26CC}"/>
      </w:docPartPr>
      <w:docPartBody>
        <w:p w:rsidR="007D63D3" w:rsidRDefault="00D60E39">
          <w:pPr>
            <w:pStyle w:val="CF93BF70C1A94312B405B00478C34B0C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F23537084B3E40BAAB5DFE23FF5F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2C19-C4FA-481D-83DB-444A80BE6347}"/>
      </w:docPartPr>
      <w:docPartBody>
        <w:p w:rsidR="007D63D3" w:rsidRDefault="00D60E39">
          <w:pPr>
            <w:pStyle w:val="F23537084B3E40BAAB5DFE23FF5FD96C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67F64C615B9B435E9817DD0F2AE7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2A36-A6A8-4693-A7DD-EE4ADF242328}"/>
      </w:docPartPr>
      <w:docPartBody>
        <w:p w:rsidR="007D63D3" w:rsidRDefault="00D60E39">
          <w:pPr>
            <w:pStyle w:val="67F64C615B9B435E9817DD0F2AE74170"/>
          </w:pPr>
          <w:r>
            <w:rPr>
              <w:rStyle w:val="PlaceholderText"/>
            </w:rPr>
            <w:t>Jā, Nē</w:t>
          </w:r>
        </w:p>
      </w:docPartBody>
    </w:docPart>
    <w:docPart>
      <w:docPartPr>
        <w:name w:val="E10ED17FC30A40BA95C31B8F6115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53D1-B3FE-4169-B413-72BEAAC0E9C4}"/>
      </w:docPartPr>
      <w:docPartBody>
        <w:p w:rsidR="007D63D3" w:rsidRDefault="00D60E39">
          <w:pPr>
            <w:pStyle w:val="E10ED17FC30A40BA95C31B8F6115D0C9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BE06A34C2B2040E9AB0B83A6ED00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EB62-2CC4-439A-B659-6548F36B1102}"/>
      </w:docPartPr>
      <w:docPartBody>
        <w:p w:rsidR="007D63D3" w:rsidRDefault="00D60E39">
          <w:pPr>
            <w:pStyle w:val="BE06A34C2B2040E9AB0B83A6ED00B7CC"/>
          </w:pPr>
          <w:r>
            <w:rPr>
              <w:rStyle w:val="PlaceholderText"/>
            </w:rPr>
            <w:t xml:space="preserve">Teicamas, </w:t>
          </w:r>
          <w:r w:rsidRPr="00EC04AD">
            <w:rPr>
              <w:rStyle w:val="PlaceholderText"/>
            </w:rPr>
            <w:t>Ļoti 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</w:t>
          </w:r>
          <w:r>
            <w:rPr>
              <w:rStyle w:val="PlaceholderText"/>
            </w:rPr>
            <w:t>as</w:t>
          </w:r>
        </w:p>
      </w:docPartBody>
    </w:docPart>
    <w:docPart>
      <w:docPartPr>
        <w:name w:val="332FB51148904FAFB042A431B513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F00B-0704-49A6-BA9F-AA8F98795152}"/>
      </w:docPartPr>
      <w:docPartBody>
        <w:p w:rsidR="007D63D3" w:rsidRDefault="00D60E39">
          <w:pPr>
            <w:pStyle w:val="332FB51148904FAFB042A431B51339BC"/>
          </w:pPr>
          <w:r>
            <w:rPr>
              <w:rStyle w:val="PlaceholderText"/>
            </w:rPr>
            <w:t xml:space="preserve">Teicamas, </w:t>
          </w:r>
          <w:r w:rsidRPr="00EC04AD">
            <w:rPr>
              <w:rStyle w:val="PlaceholderText"/>
            </w:rPr>
            <w:t>Ļoti 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</w:t>
          </w:r>
          <w:r>
            <w:rPr>
              <w:rStyle w:val="PlaceholderText"/>
            </w:rPr>
            <w:t>as</w:t>
          </w:r>
        </w:p>
      </w:docPartBody>
    </w:docPart>
    <w:docPart>
      <w:docPartPr>
        <w:name w:val="B89BC1C24B944C2785BE4F64FF88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D970-DAE4-4FD3-85BE-BEDB742EAD36}"/>
      </w:docPartPr>
      <w:docPartBody>
        <w:p w:rsidR="007D63D3" w:rsidRDefault="00D60E39">
          <w:pPr>
            <w:pStyle w:val="B89BC1C24B944C2785BE4F64FF881527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40968B7C4BF34C329C0110D240AA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AF57-7B89-477C-85DF-271EC087CC90}"/>
      </w:docPartPr>
      <w:docPartBody>
        <w:p w:rsidR="007D63D3" w:rsidRDefault="00D60E39">
          <w:pPr>
            <w:pStyle w:val="40968B7C4BF34C329C0110D240AA74CB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C1301A9D38934C1BA7F9E20972E1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EDAB-2E0E-4519-B14D-CDA3D7993BDF}"/>
      </w:docPartPr>
      <w:docPartBody>
        <w:p w:rsidR="007D63D3" w:rsidRDefault="00D60E39">
          <w:pPr>
            <w:pStyle w:val="C1301A9D38934C1BA7F9E20972E1247E"/>
          </w:pPr>
          <w:r>
            <w:rPr>
              <w:rStyle w:val="PlaceholderText"/>
            </w:rPr>
            <w:t>Izvēlēties atzīmi</w:t>
          </w:r>
        </w:p>
      </w:docPartBody>
    </w:docPart>
    <w:docPart>
      <w:docPartPr>
        <w:name w:val="92C9CA915031438FB59108C2A48B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31BA-F4A5-407C-ACF4-5ADE000E5CE3}"/>
      </w:docPartPr>
      <w:docPartBody>
        <w:p w:rsidR="007D63D3" w:rsidRDefault="00D60E39">
          <w:pPr>
            <w:pStyle w:val="92C9CA915031438FB59108C2A48BDD83"/>
          </w:pPr>
          <w:r>
            <w:rPr>
              <w:rStyle w:val="PlaceholderText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39"/>
    <w:rsid w:val="007D63D3"/>
    <w:rsid w:val="00922909"/>
    <w:rsid w:val="00D60E39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2014FECF714FFD8F6B4C8ED0550548">
    <w:name w:val="AA2014FECF714FFD8F6B4C8ED0550548"/>
  </w:style>
  <w:style w:type="paragraph" w:customStyle="1" w:styleId="044C201DDD974050A7B08623ABAF52DB">
    <w:name w:val="044C201DDD974050A7B08623ABAF52DB"/>
  </w:style>
  <w:style w:type="paragraph" w:customStyle="1" w:styleId="D820A13ED4A9419483D484273DD7ED64">
    <w:name w:val="D820A13ED4A9419483D484273DD7ED64"/>
  </w:style>
  <w:style w:type="paragraph" w:customStyle="1" w:styleId="F140517A055B4789A61F0E7FC573821C">
    <w:name w:val="F140517A055B4789A61F0E7FC573821C"/>
  </w:style>
  <w:style w:type="paragraph" w:customStyle="1" w:styleId="82ED3E81BF6F49CFA0155D05ADA65A20">
    <w:name w:val="82ED3E81BF6F49CFA0155D05ADA65A20"/>
  </w:style>
  <w:style w:type="paragraph" w:customStyle="1" w:styleId="9668F1503CD140189274E9F526D1F2F5">
    <w:name w:val="9668F1503CD140189274E9F526D1F2F5"/>
  </w:style>
  <w:style w:type="paragraph" w:customStyle="1" w:styleId="CF93BF70C1A94312B405B00478C34B0C">
    <w:name w:val="CF93BF70C1A94312B405B00478C34B0C"/>
  </w:style>
  <w:style w:type="paragraph" w:customStyle="1" w:styleId="F23537084B3E40BAAB5DFE23FF5FD96C">
    <w:name w:val="F23537084B3E40BAAB5DFE23FF5FD96C"/>
  </w:style>
  <w:style w:type="paragraph" w:customStyle="1" w:styleId="67F64C615B9B435E9817DD0F2AE74170">
    <w:name w:val="67F64C615B9B435E9817DD0F2AE74170"/>
  </w:style>
  <w:style w:type="paragraph" w:customStyle="1" w:styleId="E10ED17FC30A40BA95C31B8F6115D0C9">
    <w:name w:val="E10ED17FC30A40BA95C31B8F6115D0C9"/>
  </w:style>
  <w:style w:type="paragraph" w:customStyle="1" w:styleId="BE06A34C2B2040E9AB0B83A6ED00B7CC">
    <w:name w:val="BE06A34C2B2040E9AB0B83A6ED00B7CC"/>
  </w:style>
  <w:style w:type="paragraph" w:customStyle="1" w:styleId="332FB51148904FAFB042A431B51339BC">
    <w:name w:val="332FB51148904FAFB042A431B51339BC"/>
  </w:style>
  <w:style w:type="paragraph" w:customStyle="1" w:styleId="B89BC1C24B944C2785BE4F64FF881527">
    <w:name w:val="B89BC1C24B944C2785BE4F64FF881527"/>
  </w:style>
  <w:style w:type="paragraph" w:customStyle="1" w:styleId="40968B7C4BF34C329C0110D240AA74CB">
    <w:name w:val="40968B7C4BF34C329C0110D240AA74CB"/>
  </w:style>
  <w:style w:type="paragraph" w:customStyle="1" w:styleId="C1301A9D38934C1BA7F9E20972E1247E">
    <w:name w:val="C1301A9D38934C1BA7F9E20972E1247E"/>
  </w:style>
  <w:style w:type="paragraph" w:customStyle="1" w:styleId="92C9CA915031438FB59108C2A48BDD83">
    <w:name w:val="92C9CA915031438FB59108C2A48BD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vaditaja_bak</Template>
  <TotalTime>0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Hewlett-Packard Company</cp:lastModifiedBy>
  <cp:revision>2</cp:revision>
  <dcterms:created xsi:type="dcterms:W3CDTF">2023-01-05T06:36:00Z</dcterms:created>
  <dcterms:modified xsi:type="dcterms:W3CDTF">2023-01-05T06:36:00Z</dcterms:modified>
</cp:coreProperties>
</file>